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5497F" w14:textId="77777777" w:rsidR="00A94EC0" w:rsidRDefault="00A94EC0" w:rsidP="00BA5843">
      <w:pPr>
        <w:pStyle w:val="bodytextaccentuation"/>
      </w:pPr>
    </w:p>
    <w:p w14:paraId="50F16E78" w14:textId="77777777" w:rsidR="00F46CC0" w:rsidRDefault="00F46CC0" w:rsidP="00BA5843">
      <w:pPr>
        <w:pStyle w:val="bodytextaccentuation"/>
      </w:pPr>
    </w:p>
    <w:p w14:paraId="5927C98F" w14:textId="77777777" w:rsidR="004D01A8" w:rsidRDefault="004D01A8" w:rsidP="00BA5843">
      <w:pPr>
        <w:rPr>
          <w:lang w:val="de-AT"/>
        </w:rPr>
      </w:pPr>
    </w:p>
    <w:p w14:paraId="666C563A" w14:textId="77777777" w:rsidR="00DF4639" w:rsidRDefault="00DF4639" w:rsidP="00DF4639">
      <w:pPr>
        <w:pStyle w:val="bodytextaccentuation"/>
      </w:pPr>
    </w:p>
    <w:p w14:paraId="6534E2C2" w14:textId="77777777" w:rsidR="00DF4639" w:rsidRDefault="00DF4639" w:rsidP="00DF4639">
      <w:pPr>
        <w:rPr>
          <w:b/>
          <w:sz w:val="28"/>
          <w:szCs w:val="28"/>
          <w:lang w:val="de-AT"/>
        </w:rPr>
      </w:pPr>
    </w:p>
    <w:p w14:paraId="38EC17B3" w14:textId="529C5235" w:rsidR="00DF4639" w:rsidRDefault="00DB7375" w:rsidP="00DF4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us!</w:t>
      </w:r>
    </w:p>
    <w:p w14:paraId="54560518" w14:textId="77777777" w:rsidR="00DF4639" w:rsidRDefault="00DF4639" w:rsidP="00DF4639"/>
    <w:p w14:paraId="3742BB07" w14:textId="4143E9E7" w:rsidR="009A3FDC" w:rsidRDefault="009A3FDC" w:rsidP="00DF4639">
      <w:pPr>
        <w:rPr>
          <w:rFonts w:ascii="Arial" w:hAnsi="Arial" w:cs="Arial"/>
          <w:color w:val="454537"/>
          <w:shd w:val="clear" w:color="auto" w:fill="FFFFFF"/>
        </w:rPr>
      </w:pPr>
      <w:bookmarkStart w:id="0" w:name="_Hlk68192611"/>
      <w:r>
        <w:rPr>
          <w:rFonts w:ascii="Arial" w:hAnsi="Arial" w:cs="Arial"/>
          <w:color w:val="454537"/>
          <w:shd w:val="clear" w:color="auto" w:fill="FFFFFF"/>
        </w:rPr>
        <w:t>Please let us know, if you have any question</w:t>
      </w:r>
      <w:r w:rsidR="00E207D5">
        <w:rPr>
          <w:rFonts w:ascii="Arial" w:hAnsi="Arial" w:cs="Arial"/>
          <w:color w:val="454537"/>
          <w:shd w:val="clear" w:color="auto" w:fill="FFFFFF"/>
        </w:rPr>
        <w:t>s</w:t>
      </w:r>
      <w:r>
        <w:rPr>
          <w:rFonts w:ascii="Arial" w:hAnsi="Arial" w:cs="Arial"/>
          <w:color w:val="454537"/>
          <w:shd w:val="clear" w:color="auto" w:fill="FFFFFF"/>
        </w:rPr>
        <w:t xml:space="preserve"> or complaint</w:t>
      </w:r>
      <w:r w:rsidR="00E207D5">
        <w:rPr>
          <w:rFonts w:ascii="Arial" w:hAnsi="Arial" w:cs="Arial"/>
          <w:color w:val="454537"/>
          <w:shd w:val="clear" w:color="auto" w:fill="FFFFFF"/>
        </w:rPr>
        <w:t>s</w:t>
      </w:r>
      <w:r w:rsidR="00DB7375">
        <w:rPr>
          <w:rFonts w:ascii="Arial" w:hAnsi="Arial" w:cs="Arial"/>
          <w:color w:val="454537"/>
          <w:shd w:val="clear" w:color="auto" w:fill="FFFFFF"/>
        </w:rPr>
        <w:t xml:space="preserve"> for example regarding the outcome of an audit</w:t>
      </w:r>
      <w:r w:rsidR="00CE7252">
        <w:rPr>
          <w:rFonts w:ascii="Arial" w:hAnsi="Arial" w:cs="Arial"/>
          <w:color w:val="454537"/>
          <w:shd w:val="clear" w:color="auto" w:fill="FFFFFF"/>
        </w:rPr>
        <w:t xml:space="preserve"> or</w:t>
      </w:r>
      <w:r w:rsidR="00DB7375">
        <w:rPr>
          <w:rFonts w:ascii="Arial" w:hAnsi="Arial" w:cs="Arial"/>
          <w:color w:val="454537"/>
          <w:shd w:val="clear" w:color="auto" w:fill="FFFFFF"/>
        </w:rPr>
        <w:t xml:space="preserve"> the behaviour of an auditor</w:t>
      </w:r>
      <w:r w:rsidR="003C7AC2">
        <w:rPr>
          <w:rFonts w:ascii="Arial" w:hAnsi="Arial" w:cs="Arial"/>
          <w:color w:val="454537"/>
          <w:shd w:val="clear" w:color="auto" w:fill="FFFFFF"/>
        </w:rPr>
        <w:t xml:space="preserve"> or a </w:t>
      </w:r>
      <w:r w:rsidR="00CE7252">
        <w:rPr>
          <w:rFonts w:ascii="Arial" w:hAnsi="Arial" w:cs="Arial"/>
          <w:color w:val="454537"/>
          <w:shd w:val="clear" w:color="auto" w:fill="FFFFFF"/>
        </w:rPr>
        <w:t>Donau Soja / Europe Soya</w:t>
      </w:r>
      <w:r w:rsidR="003C7AC2">
        <w:rPr>
          <w:rFonts w:ascii="Arial" w:hAnsi="Arial" w:cs="Arial"/>
          <w:color w:val="454537"/>
          <w:shd w:val="clear" w:color="auto" w:fill="FFFFFF"/>
        </w:rPr>
        <w:t xml:space="preserve"> certified company.</w:t>
      </w:r>
    </w:p>
    <w:bookmarkEnd w:id="0"/>
    <w:p w14:paraId="09ABD485" w14:textId="77777777" w:rsidR="00DB7375" w:rsidRDefault="00DB7375" w:rsidP="00DF4639"/>
    <w:p w14:paraId="6C272DEA" w14:textId="1243577B" w:rsidR="00DB7375" w:rsidRDefault="00DB7375" w:rsidP="00DB7375">
      <w:pPr>
        <w:rPr>
          <w:rFonts w:ascii="Arial" w:hAnsi="Arial" w:cs="Arial"/>
          <w:color w:val="454537"/>
          <w:shd w:val="clear" w:color="auto" w:fill="FFFFFF"/>
        </w:rPr>
      </w:pPr>
      <w:r>
        <w:rPr>
          <w:rFonts w:ascii="Arial" w:hAnsi="Arial" w:cs="Arial"/>
          <w:color w:val="454537"/>
          <w:shd w:val="clear" w:color="auto" w:fill="FFFFFF"/>
        </w:rPr>
        <w:t>C</w:t>
      </w:r>
      <w:r w:rsidR="00E207D5" w:rsidRPr="00E207D5">
        <w:rPr>
          <w:rFonts w:ascii="Arial" w:hAnsi="Arial" w:cs="Arial"/>
          <w:color w:val="454537"/>
          <w:shd w:val="clear" w:color="auto" w:fill="FFFFFF"/>
        </w:rPr>
        <w:t>omplaints and appeals must be submitted in written form and must contain basic information about the complainant including name and organisation.</w:t>
      </w:r>
      <w:r w:rsidRPr="00DB7375">
        <w:rPr>
          <w:rFonts w:ascii="Arial" w:hAnsi="Arial" w:cs="Arial"/>
          <w:color w:val="454537"/>
          <w:shd w:val="clear" w:color="auto" w:fill="FFFFFF"/>
        </w:rPr>
        <w:t xml:space="preserve"> Please</w:t>
      </w:r>
      <w:r>
        <w:t xml:space="preserve"> </w:t>
      </w:r>
      <w:r w:rsidRPr="00DB7375">
        <w:rPr>
          <w:rFonts w:ascii="Arial" w:hAnsi="Arial" w:cs="Arial"/>
          <w:color w:val="454537"/>
          <w:shd w:val="clear" w:color="auto" w:fill="FFFFFF"/>
        </w:rPr>
        <w:t>in</w:t>
      </w:r>
      <w:r>
        <w:rPr>
          <w:rFonts w:ascii="Arial" w:hAnsi="Arial" w:cs="Arial"/>
          <w:color w:val="454537"/>
          <w:shd w:val="clear" w:color="auto" w:fill="FFFFFF"/>
        </w:rPr>
        <w:t xml:space="preserve">dicate </w:t>
      </w:r>
      <w:r w:rsidRPr="00DB7375">
        <w:rPr>
          <w:rFonts w:ascii="Arial" w:hAnsi="Arial" w:cs="Arial"/>
          <w:color w:val="454537"/>
          <w:shd w:val="clear" w:color="auto" w:fill="FFFFFF"/>
        </w:rPr>
        <w:t>the reason for the complaint and the description of the misconduct.</w:t>
      </w:r>
      <w:r>
        <w:rPr>
          <w:rFonts w:ascii="Arial" w:hAnsi="Arial" w:cs="Arial"/>
          <w:color w:val="454537"/>
          <w:shd w:val="clear" w:color="auto" w:fill="FFFFFF"/>
        </w:rPr>
        <w:t xml:space="preserve"> </w:t>
      </w:r>
      <w:r w:rsidR="009A3FDC">
        <w:rPr>
          <w:rFonts w:ascii="Arial" w:hAnsi="Arial" w:cs="Arial"/>
          <w:color w:val="454537"/>
          <w:shd w:val="clear" w:color="auto" w:fill="FFFFFF"/>
        </w:rPr>
        <w:t xml:space="preserve">Fill </w:t>
      </w:r>
      <w:r>
        <w:rPr>
          <w:rFonts w:ascii="Arial" w:hAnsi="Arial" w:cs="Arial"/>
          <w:color w:val="454537"/>
          <w:shd w:val="clear" w:color="auto" w:fill="FFFFFF"/>
        </w:rPr>
        <w:t>in</w:t>
      </w:r>
      <w:r w:rsidR="009A3FDC">
        <w:rPr>
          <w:rFonts w:ascii="Arial" w:hAnsi="Arial" w:cs="Arial"/>
          <w:color w:val="454537"/>
          <w:shd w:val="clear" w:color="auto" w:fill="FFFFFF"/>
        </w:rPr>
        <w:t xml:space="preserve"> the form below and send it to </w:t>
      </w:r>
      <w:hyperlink r:id="rId12" w:history="1">
        <w:r w:rsidR="009A3FDC" w:rsidRPr="00D34557">
          <w:rPr>
            <w:rStyle w:val="Hyperlink"/>
            <w:rFonts w:ascii="Arial" w:hAnsi="Arial" w:cs="Arial"/>
            <w:shd w:val="clear" w:color="auto" w:fill="FFFFFF"/>
          </w:rPr>
          <w:t>standard@donausoja.org</w:t>
        </w:r>
      </w:hyperlink>
      <w:r>
        <w:rPr>
          <w:rFonts w:ascii="Arial" w:hAnsi="Arial" w:cs="Arial"/>
          <w:color w:val="454537"/>
          <w:shd w:val="clear" w:color="auto" w:fill="FFFFFF"/>
        </w:rPr>
        <w:t xml:space="preserve"> together with any additional evidence/documents. </w:t>
      </w:r>
    </w:p>
    <w:p w14:paraId="06B37AE3" w14:textId="77777777" w:rsidR="00DB7375" w:rsidRDefault="00DB7375" w:rsidP="00DB7375">
      <w:pPr>
        <w:rPr>
          <w:rFonts w:ascii="Arial" w:hAnsi="Arial" w:cs="Arial"/>
          <w:color w:val="454537"/>
          <w:shd w:val="clear" w:color="auto" w:fill="FFFFFF"/>
        </w:rPr>
      </w:pPr>
    </w:p>
    <w:p w14:paraId="4A839496" w14:textId="36196138" w:rsidR="00DB7375" w:rsidRDefault="00DB7375" w:rsidP="00DB7375">
      <w:r w:rsidRPr="00DB7375">
        <w:rPr>
          <w:rFonts w:ascii="Arial" w:hAnsi="Arial" w:cs="Arial"/>
          <w:color w:val="454537"/>
          <w:shd w:val="clear" w:color="auto" w:fill="FFFFFF"/>
        </w:rPr>
        <w:t>The Donau Soja team will come back to you as soon as possible.</w:t>
      </w:r>
      <w:r>
        <w:t xml:space="preserve"> </w:t>
      </w:r>
    </w:p>
    <w:p w14:paraId="1FE068B5" w14:textId="34E80CF1" w:rsidR="00ED055D" w:rsidRDefault="00ED055D" w:rsidP="00DF4639">
      <w:pPr>
        <w:rPr>
          <w:rFonts w:ascii="Arial" w:hAnsi="Arial" w:cs="Arial"/>
          <w:color w:val="454537"/>
          <w:shd w:val="clear" w:color="auto" w:fill="FFFFFF"/>
        </w:rPr>
      </w:pPr>
    </w:p>
    <w:p w14:paraId="3D6AC1E7" w14:textId="439D8060" w:rsidR="009A3FDC" w:rsidRDefault="009A3FDC" w:rsidP="00DF4639">
      <w:pPr>
        <w:rPr>
          <w:rFonts w:ascii="Arial" w:hAnsi="Arial" w:cs="Arial"/>
          <w:color w:val="454537"/>
          <w:shd w:val="clear" w:color="auto" w:fill="FFFFFF"/>
        </w:rPr>
      </w:pPr>
    </w:p>
    <w:p w14:paraId="0C52CB54" w14:textId="77777777" w:rsidR="009A3FDC" w:rsidRDefault="009A3FDC" w:rsidP="00DF4639"/>
    <w:p w14:paraId="23BB28CA" w14:textId="77777777" w:rsidR="00E207D5" w:rsidRDefault="00ED055D" w:rsidP="00DF4639">
      <w:r>
        <w:t>Full name</w:t>
      </w:r>
      <w:r w:rsidR="00E207D5">
        <w:t xml:space="preserve">: </w:t>
      </w:r>
      <w:r w:rsidR="00E207D5">
        <w:tab/>
      </w:r>
    </w:p>
    <w:p w14:paraId="3100B3C4" w14:textId="4448463B" w:rsidR="00ED055D" w:rsidRDefault="00E207D5" w:rsidP="00DF4639">
      <w:r>
        <w:t>_______________________________</w:t>
      </w:r>
    </w:p>
    <w:p w14:paraId="71FF50F2" w14:textId="77777777" w:rsidR="00E207D5" w:rsidRDefault="00ED055D" w:rsidP="00DF4639">
      <w:r>
        <w:t>E-Mail</w:t>
      </w:r>
      <w:r w:rsidR="00E207D5">
        <w:t>:</w:t>
      </w:r>
      <w:r w:rsidR="00E207D5">
        <w:tab/>
      </w:r>
      <w:r w:rsidR="00E207D5">
        <w:tab/>
      </w:r>
    </w:p>
    <w:p w14:paraId="2D9875F7" w14:textId="4EE161DF" w:rsidR="00ED055D" w:rsidRDefault="00E207D5" w:rsidP="00DF4639">
      <w:r>
        <w:t>_______________________________</w:t>
      </w:r>
    </w:p>
    <w:p w14:paraId="7B38D8C8" w14:textId="77777777" w:rsidR="00E207D5" w:rsidRDefault="00D4796C" w:rsidP="00DF4639">
      <w:r>
        <w:t>Company name</w:t>
      </w:r>
      <w:r w:rsidR="00E207D5">
        <w:t xml:space="preserve">: </w:t>
      </w:r>
    </w:p>
    <w:p w14:paraId="1F721117" w14:textId="6AD151B7" w:rsidR="00D4796C" w:rsidRDefault="00E207D5" w:rsidP="00DF4639">
      <w:r>
        <w:t>_____________________________</w:t>
      </w:r>
    </w:p>
    <w:p w14:paraId="5CFF2C03" w14:textId="77777777" w:rsidR="00E207D5" w:rsidRDefault="00E207D5" w:rsidP="00DF4639"/>
    <w:p w14:paraId="09D510B2" w14:textId="3A89BF85" w:rsidR="00ED055D" w:rsidRDefault="009A3FDC" w:rsidP="00DF4639">
      <w:r>
        <w:t>Message</w:t>
      </w:r>
    </w:p>
    <w:p w14:paraId="4BFD65DF" w14:textId="3AC652FA" w:rsidR="00E207D5" w:rsidRDefault="00E207D5" w:rsidP="00DF463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56B5FF" w14:textId="0390DF57" w:rsidR="00C048C3" w:rsidRDefault="00C048C3" w:rsidP="00E207D5"/>
    <w:p w14:paraId="4DBC2792" w14:textId="33A651D3" w:rsidR="00C048C3" w:rsidRPr="00E207D5" w:rsidRDefault="00C048C3" w:rsidP="00E207D5">
      <w:r>
        <w:t>Privacy Statement</w:t>
      </w:r>
    </w:p>
    <w:p w14:paraId="4646EA13" w14:textId="5CA4106C" w:rsidR="00C048C3" w:rsidRPr="00E207D5" w:rsidRDefault="00C048C3" w:rsidP="00C048C3">
      <w:r w:rsidRPr="00E207D5">
        <w:object w:dxaOrig="225" w:dyaOrig="225" w14:anchorId="74431C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75pt" o:ole="">
            <v:imagedata r:id="rId13" o:title=""/>
          </v:shape>
          <w:control r:id="rId14" w:name="DefaultOcxName" w:shapeid="_x0000_i1028"/>
        </w:object>
      </w:r>
      <w:r w:rsidR="00E207D5" w:rsidRPr="00E207D5">
        <w:t>I</w:t>
      </w:r>
      <w:r w:rsidRPr="00E207D5">
        <w:t xml:space="preserve"> agree that the data provided by me may be collected and stored electronically.</w:t>
      </w:r>
    </w:p>
    <w:p w14:paraId="67D4CF11" w14:textId="60AA866A" w:rsidR="00C048C3" w:rsidRDefault="00C048C3" w:rsidP="00E207D5"/>
    <w:p w14:paraId="08F377D6" w14:textId="7F4912B9" w:rsidR="00DB7375" w:rsidRDefault="00DB7375" w:rsidP="00E207D5"/>
    <w:p w14:paraId="5D0C6699" w14:textId="3FC8DEB6" w:rsidR="00DB7375" w:rsidRDefault="00DB7375" w:rsidP="00E207D5"/>
    <w:p w14:paraId="1814D1DF" w14:textId="76AA4992" w:rsidR="00DB7375" w:rsidRPr="00022C0D" w:rsidRDefault="00DB7375" w:rsidP="00E207D5">
      <w:r>
        <w:t>Thank you for your kind cooperation!</w:t>
      </w:r>
    </w:p>
    <w:sectPr w:rsidR="00DB7375" w:rsidRPr="00022C0D" w:rsidSect="00B1651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ED279" w14:textId="77777777" w:rsidR="00447E47" w:rsidRDefault="00447E47" w:rsidP="007B7BB6">
      <w:r>
        <w:separator/>
      </w:r>
    </w:p>
  </w:endnote>
  <w:endnote w:type="continuationSeparator" w:id="0">
    <w:p w14:paraId="7FF76A7D" w14:textId="77777777" w:rsidR="00447E47" w:rsidRDefault="00447E47" w:rsidP="007B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6BCFF" w14:textId="77777777" w:rsidR="00444A05" w:rsidRDefault="00444A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884F6" w14:textId="77777777" w:rsidR="007B7BB6" w:rsidRDefault="00A34CAA" w:rsidP="006E159A">
    <w:pPr>
      <w:pStyle w:val="Fuzeile"/>
    </w:pPr>
    <w:r w:rsidRPr="004D01A8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6179BF2F" wp14:editId="16A85A59">
              <wp:simplePos x="0" y="0"/>
              <wp:positionH relativeFrom="column">
                <wp:posOffset>2834640</wp:posOffset>
              </wp:positionH>
              <wp:positionV relativeFrom="paragraph">
                <wp:posOffset>-106680</wp:posOffset>
              </wp:positionV>
              <wp:extent cx="1553210" cy="660400"/>
              <wp:effectExtent l="0" t="0" r="0" b="635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3210" cy="66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C0DEE3" w14:textId="77777777" w:rsidR="004D01A8" w:rsidRPr="004D01A8" w:rsidRDefault="00444A05" w:rsidP="00576ECD">
                          <w:pPr>
                            <w:rPr>
                              <w:color w:val="3C3C3C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color w:val="3C3C3C"/>
                              <w:sz w:val="16"/>
                              <w:szCs w:val="16"/>
                            </w:rPr>
                            <w:t>Wiesingerstrass</w:t>
                          </w:r>
                          <w:r w:rsidR="004D01A8" w:rsidRPr="004D01A8">
                            <w:rPr>
                              <w:color w:val="3C3C3C"/>
                              <w:sz w:val="16"/>
                              <w:szCs w:val="16"/>
                            </w:rPr>
                            <w:t>e</w:t>
                          </w:r>
                          <w:proofErr w:type="spellEnd"/>
                          <w:r w:rsidR="004D01A8" w:rsidRPr="004D01A8">
                            <w:rPr>
                              <w:color w:val="3C3C3C"/>
                              <w:sz w:val="16"/>
                              <w:szCs w:val="16"/>
                            </w:rPr>
                            <w:t xml:space="preserve"> 6/14</w:t>
                          </w:r>
                        </w:p>
                        <w:p w14:paraId="08336F54" w14:textId="77777777" w:rsidR="004D01A8" w:rsidRPr="004D01A8" w:rsidRDefault="00444A05" w:rsidP="00576ECD">
                          <w:pPr>
                            <w:rPr>
                              <w:color w:val="3C3C3C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C3C3C"/>
                              <w:sz w:val="16"/>
                              <w:szCs w:val="16"/>
                            </w:rPr>
                            <w:t>1010 Vienna</w:t>
                          </w:r>
                        </w:p>
                        <w:p w14:paraId="38429A38" w14:textId="77777777" w:rsidR="004D01A8" w:rsidRPr="004D01A8" w:rsidRDefault="004D01A8" w:rsidP="00576ECD">
                          <w:pPr>
                            <w:rPr>
                              <w:color w:val="3C3C3C"/>
                              <w:sz w:val="16"/>
                              <w:szCs w:val="16"/>
                            </w:rPr>
                          </w:pPr>
                          <w:r w:rsidRPr="004D01A8">
                            <w:rPr>
                              <w:color w:val="3C3C3C"/>
                              <w:sz w:val="16"/>
                              <w:szCs w:val="16"/>
                            </w:rPr>
                            <w:t>+43 1 512 17 44 10</w:t>
                          </w:r>
                        </w:p>
                        <w:p w14:paraId="6E2332BA" w14:textId="77777777" w:rsidR="004D01A8" w:rsidRPr="004D01A8" w:rsidRDefault="004D01A8" w:rsidP="00576ECD">
                          <w:pPr>
                            <w:spacing w:before="240" w:line="240" w:lineRule="auto"/>
                            <w:jc w:val="right"/>
                            <w:rPr>
                              <w:rFonts w:ascii="Ubuntu" w:hAnsi="Ubuntu"/>
                              <w:b/>
                              <w:color w:val="3C3C3C"/>
                              <w:sz w:val="16"/>
                              <w:szCs w:val="16"/>
                            </w:rPr>
                          </w:pPr>
                        </w:p>
                        <w:p w14:paraId="575E0859" w14:textId="77777777" w:rsidR="004D01A8" w:rsidRPr="00576ECD" w:rsidRDefault="004D01A8" w:rsidP="00576ECD">
                          <w:pPr>
                            <w:spacing w:before="240" w:line="240" w:lineRule="auto"/>
                            <w:jc w:val="right"/>
                            <w:rPr>
                              <w:rFonts w:ascii="Ubuntu" w:hAnsi="Ubuntu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9BF2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223.2pt;margin-top:-8.4pt;width:122.3pt;height:5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" filled="f" stroked="f" strokeweight=".5pt">
              <v:textbox>
                <w:txbxContent>
                  <w:p w14:paraId="3EC0DEE3" w14:textId="77777777" w:rsidR="004D01A8" w:rsidRPr="004D01A8" w:rsidRDefault="00444A05" w:rsidP="00576ECD">
                    <w:pPr>
                      <w:rPr>
                        <w:color w:val="3C3C3C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color w:val="3C3C3C"/>
                        <w:sz w:val="16"/>
                        <w:szCs w:val="16"/>
                      </w:rPr>
                      <w:t>Wiesingerstrass</w:t>
                    </w:r>
                    <w:r w:rsidR="004D01A8" w:rsidRPr="004D01A8">
                      <w:rPr>
                        <w:color w:val="3C3C3C"/>
                        <w:sz w:val="16"/>
                        <w:szCs w:val="16"/>
                      </w:rPr>
                      <w:t>e</w:t>
                    </w:r>
                    <w:proofErr w:type="spellEnd"/>
                    <w:r w:rsidR="004D01A8" w:rsidRPr="004D01A8">
                      <w:rPr>
                        <w:color w:val="3C3C3C"/>
                        <w:sz w:val="16"/>
                        <w:szCs w:val="16"/>
                      </w:rPr>
                      <w:t xml:space="preserve"> 6/14</w:t>
                    </w:r>
                  </w:p>
                  <w:p w14:paraId="08336F54" w14:textId="77777777" w:rsidR="004D01A8" w:rsidRPr="004D01A8" w:rsidRDefault="00444A05" w:rsidP="00576ECD">
                    <w:pPr>
                      <w:rPr>
                        <w:color w:val="3C3C3C"/>
                        <w:sz w:val="16"/>
                        <w:szCs w:val="16"/>
                      </w:rPr>
                    </w:pPr>
                    <w:r>
                      <w:rPr>
                        <w:color w:val="3C3C3C"/>
                        <w:sz w:val="16"/>
                        <w:szCs w:val="16"/>
                      </w:rPr>
                      <w:t>1010 Vienna</w:t>
                    </w:r>
                  </w:p>
                  <w:p w14:paraId="38429A38" w14:textId="77777777" w:rsidR="004D01A8" w:rsidRPr="004D01A8" w:rsidRDefault="004D01A8" w:rsidP="00576ECD">
                    <w:pPr>
                      <w:rPr>
                        <w:color w:val="3C3C3C"/>
                        <w:sz w:val="16"/>
                        <w:szCs w:val="16"/>
                      </w:rPr>
                    </w:pPr>
                    <w:r w:rsidRPr="004D01A8">
                      <w:rPr>
                        <w:color w:val="3C3C3C"/>
                        <w:sz w:val="16"/>
                        <w:szCs w:val="16"/>
                      </w:rPr>
                      <w:t>+43 1 512 17 44 10</w:t>
                    </w:r>
                  </w:p>
                  <w:p w14:paraId="6E2332BA" w14:textId="77777777" w:rsidR="004D01A8" w:rsidRPr="004D01A8" w:rsidRDefault="004D01A8" w:rsidP="00576ECD">
                    <w:pPr>
                      <w:spacing w:before="240" w:line="240" w:lineRule="auto"/>
                      <w:jc w:val="right"/>
                      <w:rPr>
                        <w:rFonts w:ascii="Ubuntu" w:hAnsi="Ubuntu"/>
                        <w:b/>
                        <w:color w:val="3C3C3C"/>
                        <w:sz w:val="16"/>
                        <w:szCs w:val="16"/>
                      </w:rPr>
                    </w:pPr>
                  </w:p>
                  <w:p w14:paraId="575E0859" w14:textId="77777777" w:rsidR="004D01A8" w:rsidRPr="00576ECD" w:rsidRDefault="004D01A8" w:rsidP="00576ECD">
                    <w:pPr>
                      <w:spacing w:before="240" w:line="240" w:lineRule="auto"/>
                      <w:jc w:val="right"/>
                      <w:rPr>
                        <w:rFonts w:ascii="Ubuntu" w:hAnsi="Ubuntu"/>
                        <w:b/>
                        <w:color w:val="3C3C3C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4D01A8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39ECDDD" wp14:editId="0E4C86B5">
              <wp:simplePos x="0" y="0"/>
              <wp:positionH relativeFrom="column">
                <wp:posOffset>-624205</wp:posOffset>
              </wp:positionH>
              <wp:positionV relativeFrom="paragraph">
                <wp:posOffset>-106680</wp:posOffset>
              </wp:positionV>
              <wp:extent cx="3549114" cy="56186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9114" cy="561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618B69" w14:textId="77777777" w:rsidR="004D01A8" w:rsidRPr="00A34CAA" w:rsidRDefault="004D01A8" w:rsidP="00576ECD">
                          <w:pPr>
                            <w:jc w:val="right"/>
                            <w:rPr>
                              <w:b/>
                              <w:color w:val="3C3C3C"/>
                              <w:sz w:val="16"/>
                              <w:szCs w:val="16"/>
                            </w:rPr>
                          </w:pPr>
                          <w:r w:rsidRPr="00A34CAA">
                            <w:rPr>
                              <w:b/>
                              <w:color w:val="3C3C3C"/>
                              <w:sz w:val="16"/>
                              <w:szCs w:val="16"/>
                            </w:rPr>
                            <w:t>DONAU SOJA</w:t>
                          </w:r>
                        </w:p>
                        <w:p w14:paraId="1A2E289E" w14:textId="77777777" w:rsidR="004D01A8" w:rsidRPr="00444A05" w:rsidRDefault="004D01A8" w:rsidP="004D01A8">
                          <w:pPr>
                            <w:jc w:val="right"/>
                            <w:rPr>
                              <w:color w:val="3C3C3C"/>
                              <w:sz w:val="16"/>
                              <w:szCs w:val="16"/>
                            </w:rPr>
                          </w:pPr>
                          <w:r w:rsidRPr="00444A05">
                            <w:rPr>
                              <w:color w:val="3C3C3C"/>
                              <w:sz w:val="16"/>
                              <w:szCs w:val="16"/>
                            </w:rPr>
                            <w:t xml:space="preserve"> </w:t>
                          </w:r>
                          <w:r w:rsidR="00444A05" w:rsidRPr="00444A05">
                            <w:rPr>
                              <w:color w:val="3C3C3C"/>
                              <w:sz w:val="16"/>
                              <w:szCs w:val="16"/>
                            </w:rPr>
                            <w:t>Promoting a sustainable and European protein supply</w:t>
                          </w:r>
                        </w:p>
                        <w:p w14:paraId="77D8F755" w14:textId="77777777" w:rsidR="004D01A8" w:rsidRPr="004D01A8" w:rsidRDefault="004D01A8" w:rsidP="00576ECD">
                          <w:pPr>
                            <w:jc w:val="right"/>
                            <w:rPr>
                              <w:color w:val="76B82A"/>
                              <w:sz w:val="16"/>
                              <w:szCs w:val="16"/>
                              <w:lang w:val="de-AT"/>
                            </w:rPr>
                          </w:pPr>
                          <w:r w:rsidRPr="004D01A8">
                            <w:rPr>
                              <w:color w:val="76B82A"/>
                              <w:sz w:val="16"/>
                              <w:szCs w:val="16"/>
                              <w:lang w:val="de-AT"/>
                            </w:rPr>
                            <w:t>www.donausoja.org</w:t>
                          </w:r>
                        </w:p>
                        <w:p w14:paraId="59957216" w14:textId="77777777" w:rsidR="004D01A8" w:rsidRPr="004D01A8" w:rsidRDefault="004D01A8" w:rsidP="00576ECD">
                          <w:pPr>
                            <w:spacing w:before="240" w:line="240" w:lineRule="auto"/>
                            <w:jc w:val="right"/>
                            <w:rPr>
                              <w:b/>
                              <w:color w:val="3C3C3C"/>
                              <w:sz w:val="16"/>
                              <w:szCs w:val="16"/>
                              <w:lang w:val="de-AT"/>
                            </w:rPr>
                          </w:pPr>
                        </w:p>
                        <w:p w14:paraId="554699B9" w14:textId="77777777" w:rsidR="004D01A8" w:rsidRPr="004D01A8" w:rsidRDefault="004D01A8" w:rsidP="00576ECD">
                          <w:pPr>
                            <w:spacing w:before="240" w:line="240" w:lineRule="auto"/>
                            <w:jc w:val="right"/>
                            <w:rPr>
                              <w:rFonts w:ascii="Ubuntu" w:hAnsi="Ubuntu"/>
                              <w:b/>
                              <w:color w:val="3C3C3C"/>
                              <w:sz w:val="16"/>
                              <w:szCs w:val="16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9ECDDD" id="Textfeld 6" o:spid="_x0000_s1027" type="#_x0000_t202" style="position:absolute;left:0;text-align:left;margin-left:-49.15pt;margin-top:-8.4pt;width:279.45pt;height:4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" filled="f" stroked="f" strokeweight=".5pt">
              <v:textbox>
                <w:txbxContent>
                  <w:p w14:paraId="55618B69" w14:textId="77777777" w:rsidR="004D01A8" w:rsidRPr="00A34CAA" w:rsidRDefault="004D01A8" w:rsidP="00576ECD">
                    <w:pPr>
                      <w:jc w:val="right"/>
                      <w:rPr>
                        <w:b/>
                        <w:color w:val="3C3C3C"/>
                        <w:sz w:val="16"/>
                        <w:szCs w:val="16"/>
                      </w:rPr>
                    </w:pPr>
                    <w:r w:rsidRPr="00A34CAA">
                      <w:rPr>
                        <w:b/>
                        <w:color w:val="3C3C3C"/>
                        <w:sz w:val="16"/>
                        <w:szCs w:val="16"/>
                      </w:rPr>
                      <w:t>DONAU SOJA</w:t>
                    </w:r>
                  </w:p>
                  <w:p w14:paraId="1A2E289E" w14:textId="77777777" w:rsidR="004D01A8" w:rsidRPr="00444A05" w:rsidRDefault="004D01A8" w:rsidP="004D01A8">
                    <w:pPr>
                      <w:jc w:val="right"/>
                      <w:rPr>
                        <w:color w:val="3C3C3C"/>
                        <w:sz w:val="16"/>
                        <w:szCs w:val="16"/>
                      </w:rPr>
                    </w:pPr>
                    <w:r w:rsidRPr="00444A05">
                      <w:rPr>
                        <w:color w:val="3C3C3C"/>
                        <w:sz w:val="16"/>
                        <w:szCs w:val="16"/>
                      </w:rPr>
                      <w:t xml:space="preserve"> </w:t>
                    </w:r>
                    <w:r w:rsidR="00444A05" w:rsidRPr="00444A05">
                      <w:rPr>
                        <w:color w:val="3C3C3C"/>
                        <w:sz w:val="16"/>
                        <w:szCs w:val="16"/>
                      </w:rPr>
                      <w:t>Promoting a sustainable and European protein supply</w:t>
                    </w:r>
                  </w:p>
                  <w:p w14:paraId="77D8F755" w14:textId="77777777" w:rsidR="004D01A8" w:rsidRPr="004D01A8" w:rsidRDefault="004D01A8" w:rsidP="00576ECD">
                    <w:pPr>
                      <w:jc w:val="right"/>
                      <w:rPr>
                        <w:color w:val="76B82A"/>
                        <w:sz w:val="16"/>
                        <w:szCs w:val="16"/>
                        <w:lang w:val="de-AT"/>
                      </w:rPr>
                    </w:pPr>
                    <w:r w:rsidRPr="004D01A8">
                      <w:rPr>
                        <w:color w:val="76B82A"/>
                        <w:sz w:val="16"/>
                        <w:szCs w:val="16"/>
                        <w:lang w:val="de-AT"/>
                      </w:rPr>
                      <w:t>www.donausoja.org</w:t>
                    </w:r>
                  </w:p>
                  <w:p w14:paraId="59957216" w14:textId="77777777" w:rsidR="004D01A8" w:rsidRPr="004D01A8" w:rsidRDefault="004D01A8" w:rsidP="00576ECD">
                    <w:pPr>
                      <w:spacing w:before="240" w:line="240" w:lineRule="auto"/>
                      <w:jc w:val="right"/>
                      <w:rPr>
                        <w:b/>
                        <w:color w:val="3C3C3C"/>
                        <w:sz w:val="16"/>
                        <w:szCs w:val="16"/>
                        <w:lang w:val="de-AT"/>
                      </w:rPr>
                    </w:pPr>
                  </w:p>
                  <w:p w14:paraId="554699B9" w14:textId="77777777" w:rsidR="004D01A8" w:rsidRPr="004D01A8" w:rsidRDefault="004D01A8" w:rsidP="00576ECD">
                    <w:pPr>
                      <w:spacing w:before="240" w:line="240" w:lineRule="auto"/>
                      <w:jc w:val="right"/>
                      <w:rPr>
                        <w:rFonts w:ascii="Ubuntu" w:hAnsi="Ubuntu"/>
                        <w:b/>
                        <w:color w:val="3C3C3C"/>
                        <w:sz w:val="16"/>
                        <w:szCs w:val="16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24133" w14:textId="77777777" w:rsidR="00B16519" w:rsidRPr="00531602" w:rsidRDefault="00A34CAA">
    <w:pPr>
      <w:pStyle w:val="Fuzeile"/>
      <w:rPr>
        <w:b/>
      </w:rPr>
    </w:pPr>
    <w:r w:rsidRPr="00444A05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4946AB9F" wp14:editId="3732D418">
              <wp:simplePos x="0" y="0"/>
              <wp:positionH relativeFrom="column">
                <wp:posOffset>2834640</wp:posOffset>
              </wp:positionH>
              <wp:positionV relativeFrom="paragraph">
                <wp:posOffset>-106680</wp:posOffset>
              </wp:positionV>
              <wp:extent cx="1553210" cy="660400"/>
              <wp:effectExtent l="0" t="0" r="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3210" cy="66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A555AE" w14:textId="77777777" w:rsidR="00444A05" w:rsidRPr="004D01A8" w:rsidRDefault="00444A05" w:rsidP="00576ECD">
                          <w:pPr>
                            <w:rPr>
                              <w:color w:val="3C3C3C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color w:val="3C3C3C"/>
                              <w:sz w:val="16"/>
                              <w:szCs w:val="16"/>
                            </w:rPr>
                            <w:t>Wiesingerstrass</w:t>
                          </w:r>
                          <w:r w:rsidRPr="004D01A8">
                            <w:rPr>
                              <w:color w:val="3C3C3C"/>
                              <w:sz w:val="16"/>
                              <w:szCs w:val="16"/>
                            </w:rPr>
                            <w:t>e</w:t>
                          </w:r>
                          <w:proofErr w:type="spellEnd"/>
                          <w:r w:rsidRPr="004D01A8">
                            <w:rPr>
                              <w:color w:val="3C3C3C"/>
                              <w:sz w:val="16"/>
                              <w:szCs w:val="16"/>
                            </w:rPr>
                            <w:t xml:space="preserve"> 6/14</w:t>
                          </w:r>
                        </w:p>
                        <w:p w14:paraId="5CD4CD86" w14:textId="77777777" w:rsidR="00444A05" w:rsidRPr="004D01A8" w:rsidRDefault="00444A05" w:rsidP="00576ECD">
                          <w:pPr>
                            <w:rPr>
                              <w:color w:val="3C3C3C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C3C3C"/>
                              <w:sz w:val="16"/>
                              <w:szCs w:val="16"/>
                            </w:rPr>
                            <w:t>1010 Vienna</w:t>
                          </w:r>
                        </w:p>
                        <w:p w14:paraId="6ADD7B4C" w14:textId="77777777" w:rsidR="00444A05" w:rsidRPr="004D01A8" w:rsidRDefault="00444A05" w:rsidP="00576ECD">
                          <w:pPr>
                            <w:rPr>
                              <w:color w:val="3C3C3C"/>
                              <w:sz w:val="16"/>
                              <w:szCs w:val="16"/>
                            </w:rPr>
                          </w:pPr>
                          <w:r w:rsidRPr="004D01A8">
                            <w:rPr>
                              <w:color w:val="3C3C3C"/>
                              <w:sz w:val="16"/>
                              <w:szCs w:val="16"/>
                            </w:rPr>
                            <w:t>+43 1 512 17 44 10</w:t>
                          </w:r>
                        </w:p>
                        <w:p w14:paraId="4DD008D9" w14:textId="77777777" w:rsidR="00444A05" w:rsidRPr="004D01A8" w:rsidRDefault="00444A05" w:rsidP="00576ECD">
                          <w:pPr>
                            <w:spacing w:before="240" w:line="240" w:lineRule="auto"/>
                            <w:jc w:val="right"/>
                            <w:rPr>
                              <w:rFonts w:ascii="Ubuntu" w:hAnsi="Ubuntu"/>
                              <w:b/>
                              <w:color w:val="3C3C3C"/>
                              <w:sz w:val="16"/>
                              <w:szCs w:val="16"/>
                            </w:rPr>
                          </w:pPr>
                        </w:p>
                        <w:p w14:paraId="40F03896" w14:textId="77777777" w:rsidR="00444A05" w:rsidRPr="00576ECD" w:rsidRDefault="00444A05" w:rsidP="00576ECD">
                          <w:pPr>
                            <w:spacing w:before="240" w:line="240" w:lineRule="auto"/>
                            <w:jc w:val="right"/>
                            <w:rPr>
                              <w:rFonts w:ascii="Ubuntu" w:hAnsi="Ubuntu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6AB9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223.2pt;margin-top:-8.4pt;width:122.3pt;height:5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" filled="f" stroked="f" strokeweight=".5pt">
              <v:textbox>
                <w:txbxContent>
                  <w:p w14:paraId="37A555AE" w14:textId="77777777" w:rsidR="00444A05" w:rsidRPr="004D01A8" w:rsidRDefault="00444A05" w:rsidP="00576ECD">
                    <w:pPr>
                      <w:rPr>
                        <w:color w:val="3C3C3C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color w:val="3C3C3C"/>
                        <w:sz w:val="16"/>
                        <w:szCs w:val="16"/>
                      </w:rPr>
                      <w:t>Wiesingerstrass</w:t>
                    </w:r>
                    <w:r w:rsidRPr="004D01A8">
                      <w:rPr>
                        <w:color w:val="3C3C3C"/>
                        <w:sz w:val="16"/>
                        <w:szCs w:val="16"/>
                      </w:rPr>
                      <w:t>e</w:t>
                    </w:r>
                    <w:proofErr w:type="spellEnd"/>
                    <w:r w:rsidRPr="004D01A8">
                      <w:rPr>
                        <w:color w:val="3C3C3C"/>
                        <w:sz w:val="16"/>
                        <w:szCs w:val="16"/>
                      </w:rPr>
                      <w:t xml:space="preserve"> 6/14</w:t>
                    </w:r>
                  </w:p>
                  <w:p w14:paraId="5CD4CD86" w14:textId="77777777" w:rsidR="00444A05" w:rsidRPr="004D01A8" w:rsidRDefault="00444A05" w:rsidP="00576ECD">
                    <w:pPr>
                      <w:rPr>
                        <w:color w:val="3C3C3C"/>
                        <w:sz w:val="16"/>
                        <w:szCs w:val="16"/>
                      </w:rPr>
                    </w:pPr>
                    <w:r>
                      <w:rPr>
                        <w:color w:val="3C3C3C"/>
                        <w:sz w:val="16"/>
                        <w:szCs w:val="16"/>
                      </w:rPr>
                      <w:t>1010 Vienna</w:t>
                    </w:r>
                  </w:p>
                  <w:p w14:paraId="6ADD7B4C" w14:textId="77777777" w:rsidR="00444A05" w:rsidRPr="004D01A8" w:rsidRDefault="00444A05" w:rsidP="00576ECD">
                    <w:pPr>
                      <w:rPr>
                        <w:color w:val="3C3C3C"/>
                        <w:sz w:val="16"/>
                        <w:szCs w:val="16"/>
                      </w:rPr>
                    </w:pPr>
                    <w:r w:rsidRPr="004D01A8">
                      <w:rPr>
                        <w:color w:val="3C3C3C"/>
                        <w:sz w:val="16"/>
                        <w:szCs w:val="16"/>
                      </w:rPr>
                      <w:t>+43 1 512 17 44 10</w:t>
                    </w:r>
                  </w:p>
                  <w:p w14:paraId="4DD008D9" w14:textId="77777777" w:rsidR="00444A05" w:rsidRPr="004D01A8" w:rsidRDefault="00444A05" w:rsidP="00576ECD">
                    <w:pPr>
                      <w:spacing w:before="240" w:line="240" w:lineRule="auto"/>
                      <w:jc w:val="right"/>
                      <w:rPr>
                        <w:rFonts w:ascii="Ubuntu" w:hAnsi="Ubuntu"/>
                        <w:b/>
                        <w:color w:val="3C3C3C"/>
                        <w:sz w:val="16"/>
                        <w:szCs w:val="16"/>
                      </w:rPr>
                    </w:pPr>
                  </w:p>
                  <w:p w14:paraId="40F03896" w14:textId="77777777" w:rsidR="00444A05" w:rsidRPr="00576ECD" w:rsidRDefault="00444A05" w:rsidP="00576ECD">
                    <w:pPr>
                      <w:spacing w:before="240" w:line="240" w:lineRule="auto"/>
                      <w:jc w:val="right"/>
                      <w:rPr>
                        <w:rFonts w:ascii="Ubuntu" w:hAnsi="Ubuntu"/>
                        <w:b/>
                        <w:color w:val="3C3C3C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444A05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33FF74B0" wp14:editId="6A2C40DA">
              <wp:simplePos x="0" y="0"/>
              <wp:positionH relativeFrom="column">
                <wp:posOffset>-624205</wp:posOffset>
              </wp:positionH>
              <wp:positionV relativeFrom="paragraph">
                <wp:posOffset>-106680</wp:posOffset>
              </wp:positionV>
              <wp:extent cx="3549114" cy="5618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9114" cy="561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47427A" w14:textId="77777777" w:rsidR="00444A05" w:rsidRPr="00A34CAA" w:rsidRDefault="00444A05" w:rsidP="00576ECD">
                          <w:pPr>
                            <w:jc w:val="right"/>
                            <w:rPr>
                              <w:b/>
                              <w:color w:val="3C3C3C"/>
                              <w:sz w:val="16"/>
                              <w:szCs w:val="16"/>
                            </w:rPr>
                          </w:pPr>
                          <w:r w:rsidRPr="00A34CAA">
                            <w:rPr>
                              <w:b/>
                              <w:color w:val="3C3C3C"/>
                              <w:sz w:val="16"/>
                              <w:szCs w:val="16"/>
                            </w:rPr>
                            <w:t>DONAU SOJA</w:t>
                          </w:r>
                        </w:p>
                        <w:p w14:paraId="35CE16D7" w14:textId="77777777" w:rsidR="00444A05" w:rsidRPr="00444A05" w:rsidRDefault="00444A05" w:rsidP="004D01A8">
                          <w:pPr>
                            <w:jc w:val="right"/>
                            <w:rPr>
                              <w:color w:val="3C3C3C"/>
                              <w:sz w:val="16"/>
                              <w:szCs w:val="16"/>
                            </w:rPr>
                          </w:pPr>
                          <w:r w:rsidRPr="00444A05">
                            <w:rPr>
                              <w:color w:val="3C3C3C"/>
                              <w:sz w:val="16"/>
                              <w:szCs w:val="16"/>
                            </w:rPr>
                            <w:t xml:space="preserve"> Promoting a sustainable and European protein supply</w:t>
                          </w:r>
                        </w:p>
                        <w:p w14:paraId="3E4F0BC0" w14:textId="77777777" w:rsidR="00444A05" w:rsidRPr="004D01A8" w:rsidRDefault="00444A05" w:rsidP="00576ECD">
                          <w:pPr>
                            <w:jc w:val="right"/>
                            <w:rPr>
                              <w:color w:val="76B82A"/>
                              <w:sz w:val="16"/>
                              <w:szCs w:val="16"/>
                              <w:lang w:val="de-AT"/>
                            </w:rPr>
                          </w:pPr>
                          <w:r w:rsidRPr="004D01A8">
                            <w:rPr>
                              <w:color w:val="76B82A"/>
                              <w:sz w:val="16"/>
                              <w:szCs w:val="16"/>
                              <w:lang w:val="de-AT"/>
                            </w:rPr>
                            <w:t>www.donausoja.org</w:t>
                          </w:r>
                        </w:p>
                        <w:p w14:paraId="79828FD3" w14:textId="77777777" w:rsidR="00444A05" w:rsidRPr="004D01A8" w:rsidRDefault="00444A05" w:rsidP="00576ECD">
                          <w:pPr>
                            <w:spacing w:before="240" w:line="240" w:lineRule="auto"/>
                            <w:jc w:val="right"/>
                            <w:rPr>
                              <w:b/>
                              <w:color w:val="3C3C3C"/>
                              <w:sz w:val="16"/>
                              <w:szCs w:val="16"/>
                              <w:lang w:val="de-AT"/>
                            </w:rPr>
                          </w:pPr>
                        </w:p>
                        <w:p w14:paraId="20D49202" w14:textId="77777777" w:rsidR="00444A05" w:rsidRPr="004D01A8" w:rsidRDefault="00444A05" w:rsidP="00576ECD">
                          <w:pPr>
                            <w:spacing w:before="240" w:line="240" w:lineRule="auto"/>
                            <w:jc w:val="right"/>
                            <w:rPr>
                              <w:rFonts w:ascii="Ubuntu" w:hAnsi="Ubuntu"/>
                              <w:b/>
                              <w:color w:val="3C3C3C"/>
                              <w:sz w:val="16"/>
                              <w:szCs w:val="16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FF74B0" id="Textfeld 2" o:spid="_x0000_s1029" type="#_x0000_t202" style="position:absolute;left:0;text-align:left;margin-left:-49.15pt;margin-top:-8.4pt;width:279.45pt;height:4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" filled="f" stroked="f" strokeweight=".5pt">
              <v:textbox>
                <w:txbxContent>
                  <w:p w14:paraId="5147427A" w14:textId="77777777" w:rsidR="00444A05" w:rsidRPr="00A34CAA" w:rsidRDefault="00444A05" w:rsidP="00576ECD">
                    <w:pPr>
                      <w:jc w:val="right"/>
                      <w:rPr>
                        <w:b/>
                        <w:color w:val="3C3C3C"/>
                        <w:sz w:val="16"/>
                        <w:szCs w:val="16"/>
                      </w:rPr>
                    </w:pPr>
                    <w:r w:rsidRPr="00A34CAA">
                      <w:rPr>
                        <w:b/>
                        <w:color w:val="3C3C3C"/>
                        <w:sz w:val="16"/>
                        <w:szCs w:val="16"/>
                      </w:rPr>
                      <w:t>DONAU SOJA</w:t>
                    </w:r>
                  </w:p>
                  <w:p w14:paraId="35CE16D7" w14:textId="77777777" w:rsidR="00444A05" w:rsidRPr="00444A05" w:rsidRDefault="00444A05" w:rsidP="004D01A8">
                    <w:pPr>
                      <w:jc w:val="right"/>
                      <w:rPr>
                        <w:color w:val="3C3C3C"/>
                        <w:sz w:val="16"/>
                        <w:szCs w:val="16"/>
                      </w:rPr>
                    </w:pPr>
                    <w:r w:rsidRPr="00444A05">
                      <w:rPr>
                        <w:color w:val="3C3C3C"/>
                        <w:sz w:val="16"/>
                        <w:szCs w:val="16"/>
                      </w:rPr>
                      <w:t xml:space="preserve"> Promoting a sustainable and European protein supply</w:t>
                    </w:r>
                  </w:p>
                  <w:p w14:paraId="3E4F0BC0" w14:textId="77777777" w:rsidR="00444A05" w:rsidRPr="004D01A8" w:rsidRDefault="00444A05" w:rsidP="00576ECD">
                    <w:pPr>
                      <w:jc w:val="right"/>
                      <w:rPr>
                        <w:color w:val="76B82A"/>
                        <w:sz w:val="16"/>
                        <w:szCs w:val="16"/>
                        <w:lang w:val="de-AT"/>
                      </w:rPr>
                    </w:pPr>
                    <w:r w:rsidRPr="004D01A8">
                      <w:rPr>
                        <w:color w:val="76B82A"/>
                        <w:sz w:val="16"/>
                        <w:szCs w:val="16"/>
                        <w:lang w:val="de-AT"/>
                      </w:rPr>
                      <w:t>www.donausoja.org</w:t>
                    </w:r>
                  </w:p>
                  <w:p w14:paraId="79828FD3" w14:textId="77777777" w:rsidR="00444A05" w:rsidRPr="004D01A8" w:rsidRDefault="00444A05" w:rsidP="00576ECD">
                    <w:pPr>
                      <w:spacing w:before="240" w:line="240" w:lineRule="auto"/>
                      <w:jc w:val="right"/>
                      <w:rPr>
                        <w:b/>
                        <w:color w:val="3C3C3C"/>
                        <w:sz w:val="16"/>
                        <w:szCs w:val="16"/>
                        <w:lang w:val="de-AT"/>
                      </w:rPr>
                    </w:pPr>
                  </w:p>
                  <w:p w14:paraId="20D49202" w14:textId="77777777" w:rsidR="00444A05" w:rsidRPr="004D01A8" w:rsidRDefault="00444A05" w:rsidP="00576ECD">
                    <w:pPr>
                      <w:spacing w:before="240" w:line="240" w:lineRule="auto"/>
                      <w:jc w:val="right"/>
                      <w:rPr>
                        <w:rFonts w:ascii="Ubuntu" w:hAnsi="Ubuntu"/>
                        <w:b/>
                        <w:color w:val="3C3C3C"/>
                        <w:sz w:val="16"/>
                        <w:szCs w:val="16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A3017" w14:textId="77777777" w:rsidR="00447E47" w:rsidRDefault="00447E47" w:rsidP="007B7BB6">
      <w:r>
        <w:separator/>
      </w:r>
    </w:p>
  </w:footnote>
  <w:footnote w:type="continuationSeparator" w:id="0">
    <w:p w14:paraId="599E49EE" w14:textId="77777777" w:rsidR="00447E47" w:rsidRDefault="00447E47" w:rsidP="007B7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56AE3" w14:textId="77777777" w:rsidR="00444A05" w:rsidRDefault="00444A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ED946" w14:textId="77777777" w:rsidR="00C07E0A" w:rsidRDefault="00C07E0A" w:rsidP="00E41A14">
    <w:pPr>
      <w:pStyle w:val="Kopfzeile"/>
      <w:tabs>
        <w:tab w:val="left" w:pos="75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FDB9B" w14:textId="77777777" w:rsidR="00B16519" w:rsidRDefault="003B35F6" w:rsidP="00A34CAA">
    <w:pPr>
      <w:pStyle w:val="Kopfzeile"/>
    </w:pPr>
    <w:r>
      <w:rPr>
        <w:noProof/>
        <w:lang w:eastAsia="en-GB"/>
      </w:rPr>
      <w:drawing>
        <wp:anchor distT="0" distB="0" distL="114300" distR="114300" simplePos="0" relativeHeight="251751424" behindDoc="1" locked="1" layoutInCell="1" allowOverlap="1" wp14:anchorId="28D8850D" wp14:editId="15751F83">
          <wp:simplePos x="0" y="0"/>
          <wp:positionH relativeFrom="column">
            <wp:posOffset>4518660</wp:posOffset>
          </wp:positionH>
          <wp:positionV relativeFrom="page">
            <wp:posOffset>333375</wp:posOffset>
          </wp:positionV>
          <wp:extent cx="1290955" cy="65722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95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66018"/>
    <w:multiLevelType w:val="hybridMultilevel"/>
    <w:tmpl w:val="B462A4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47"/>
    <w:rsid w:val="00022C0D"/>
    <w:rsid w:val="00025CAD"/>
    <w:rsid w:val="000405C0"/>
    <w:rsid w:val="00095650"/>
    <w:rsid w:val="000F23EE"/>
    <w:rsid w:val="00136870"/>
    <w:rsid w:val="001B5550"/>
    <w:rsid w:val="002260D5"/>
    <w:rsid w:val="002276A3"/>
    <w:rsid w:val="002C636D"/>
    <w:rsid w:val="00357B36"/>
    <w:rsid w:val="003850E1"/>
    <w:rsid w:val="0038736D"/>
    <w:rsid w:val="003A7E4D"/>
    <w:rsid w:val="003B35F6"/>
    <w:rsid w:val="003C7AC2"/>
    <w:rsid w:val="003E6B5B"/>
    <w:rsid w:val="003F5813"/>
    <w:rsid w:val="0040792B"/>
    <w:rsid w:val="00425147"/>
    <w:rsid w:val="00444A05"/>
    <w:rsid w:val="00447E47"/>
    <w:rsid w:val="004C3368"/>
    <w:rsid w:val="004D01A8"/>
    <w:rsid w:val="004D5EBB"/>
    <w:rsid w:val="004D7801"/>
    <w:rsid w:val="004E6882"/>
    <w:rsid w:val="0050738E"/>
    <w:rsid w:val="00531602"/>
    <w:rsid w:val="005400BA"/>
    <w:rsid w:val="005A039C"/>
    <w:rsid w:val="005B6036"/>
    <w:rsid w:val="005D15A0"/>
    <w:rsid w:val="005E0DB8"/>
    <w:rsid w:val="005E7CFF"/>
    <w:rsid w:val="00605DC4"/>
    <w:rsid w:val="00690D4A"/>
    <w:rsid w:val="006E159A"/>
    <w:rsid w:val="00702662"/>
    <w:rsid w:val="007048EA"/>
    <w:rsid w:val="00710591"/>
    <w:rsid w:val="007B7BB6"/>
    <w:rsid w:val="007F357A"/>
    <w:rsid w:val="00803125"/>
    <w:rsid w:val="0080787E"/>
    <w:rsid w:val="00863696"/>
    <w:rsid w:val="00932401"/>
    <w:rsid w:val="009A3FDC"/>
    <w:rsid w:val="009B695C"/>
    <w:rsid w:val="00A34CAA"/>
    <w:rsid w:val="00A81B11"/>
    <w:rsid w:val="00A94EC0"/>
    <w:rsid w:val="00B16519"/>
    <w:rsid w:val="00BA5843"/>
    <w:rsid w:val="00C048C3"/>
    <w:rsid w:val="00C07E0A"/>
    <w:rsid w:val="00C07FD0"/>
    <w:rsid w:val="00C80654"/>
    <w:rsid w:val="00C95AB2"/>
    <w:rsid w:val="00CE7252"/>
    <w:rsid w:val="00D463D8"/>
    <w:rsid w:val="00D4796C"/>
    <w:rsid w:val="00D52021"/>
    <w:rsid w:val="00D5616E"/>
    <w:rsid w:val="00DB7375"/>
    <w:rsid w:val="00DC1071"/>
    <w:rsid w:val="00DE1FFF"/>
    <w:rsid w:val="00DE635E"/>
    <w:rsid w:val="00DF4639"/>
    <w:rsid w:val="00E207D5"/>
    <w:rsid w:val="00E41A14"/>
    <w:rsid w:val="00E66902"/>
    <w:rsid w:val="00EC08CF"/>
    <w:rsid w:val="00EC65A0"/>
    <w:rsid w:val="00ED055D"/>
    <w:rsid w:val="00EE655C"/>
    <w:rsid w:val="00F10B2F"/>
    <w:rsid w:val="00F46CC0"/>
    <w:rsid w:val="00FA453D"/>
    <w:rsid w:val="00FD04A9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FC7E6F"/>
  <w15:chartTrackingRefBased/>
  <w15:docId w15:val="{1D48610B-41C5-44B4-9D8F-D5BC078E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Copy Text_Verdana,body text"/>
    <w:qFormat/>
    <w:rsid w:val="00D5616E"/>
    <w:pPr>
      <w:spacing w:after="0" w:line="276" w:lineRule="auto"/>
      <w:jc w:val="both"/>
    </w:pPr>
    <w:rPr>
      <w:rFonts w:ascii="Verdana" w:hAnsi="Verdana"/>
      <w:sz w:val="20"/>
      <w14:ligatures w14:val="standard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C07E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09B37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link w:val="bodytextZchn"/>
    <w:rsid w:val="005A039C"/>
    <w:rPr>
      <w:rFonts w:ascii="Ubuntu" w:hAnsi="Ubuntu"/>
      <w:color w:val="3C3C3C"/>
      <w:szCs w:val="20"/>
    </w:rPr>
  </w:style>
  <w:style w:type="character" w:customStyle="1" w:styleId="bodytextZchn">
    <w:name w:val="body text Zchn"/>
    <w:basedOn w:val="Absatz-Standardschriftart"/>
    <w:link w:val="Textkrper1"/>
    <w:rsid w:val="005A039C"/>
    <w:rPr>
      <w:rFonts w:ascii="Ubuntu" w:hAnsi="Ubuntu"/>
      <w:color w:val="3C3C3C"/>
      <w:sz w:val="20"/>
      <w:szCs w:val="20"/>
    </w:rPr>
  </w:style>
  <w:style w:type="paragraph" w:customStyle="1" w:styleId="bodytextaccentuation">
    <w:name w:val="body text accentuation"/>
    <w:basedOn w:val="Standard"/>
    <w:link w:val="bodytextaccentuationZchn"/>
    <w:rsid w:val="00C07E0A"/>
    <w:rPr>
      <w:b/>
      <w:color w:val="3C3C3C"/>
      <w:szCs w:val="20"/>
    </w:rPr>
  </w:style>
  <w:style w:type="character" w:customStyle="1" w:styleId="bodytextaccentuationZchn">
    <w:name w:val="body text accentuation Zchn"/>
    <w:basedOn w:val="Absatz-Standardschriftart"/>
    <w:link w:val="bodytextaccentuation"/>
    <w:rsid w:val="00C07E0A"/>
    <w:rPr>
      <w:rFonts w:ascii="Verdana" w:hAnsi="Verdana"/>
      <w:b/>
      <w:color w:val="3C3C3C"/>
      <w:sz w:val="20"/>
      <w:szCs w:val="20"/>
      <w14:ligatures w14:val="standard"/>
    </w:rPr>
  </w:style>
  <w:style w:type="paragraph" w:customStyle="1" w:styleId="HLcoverpage">
    <w:name w:val="HL cover page"/>
    <w:basedOn w:val="Standard"/>
    <w:link w:val="HLcoverpageZchn"/>
    <w:rsid w:val="005A039C"/>
    <w:pPr>
      <w:jc w:val="center"/>
    </w:pPr>
    <w:rPr>
      <w:rFonts w:ascii="Ubuntu" w:hAnsi="Ubuntu"/>
      <w:b/>
      <w:color w:val="3C3C3C"/>
      <w:sz w:val="40"/>
      <w:szCs w:val="40"/>
    </w:rPr>
  </w:style>
  <w:style w:type="character" w:customStyle="1" w:styleId="HLcoverpageZchn">
    <w:name w:val="HL cover page Zchn"/>
    <w:basedOn w:val="Absatz-Standardschriftart"/>
    <w:link w:val="HLcoverpage"/>
    <w:rsid w:val="005A039C"/>
    <w:rPr>
      <w:rFonts w:ascii="Ubuntu" w:hAnsi="Ubuntu"/>
      <w:b/>
      <w:color w:val="3C3C3C"/>
      <w:sz w:val="40"/>
      <w:szCs w:val="40"/>
    </w:rPr>
  </w:style>
  <w:style w:type="paragraph" w:customStyle="1" w:styleId="Hluppercaseblue">
    <w:name w:val="Hl uppercase blue"/>
    <w:basedOn w:val="Standard"/>
    <w:link w:val="HluppercaseblueZchn"/>
    <w:rsid w:val="00C07E0A"/>
    <w:pPr>
      <w:spacing w:after="120"/>
    </w:pPr>
    <w:rPr>
      <w:b/>
      <w:caps/>
      <w:color w:val="008BD2"/>
    </w:rPr>
  </w:style>
  <w:style w:type="character" w:customStyle="1" w:styleId="HluppercaseblueZchn">
    <w:name w:val="Hl uppercase blue Zchn"/>
    <w:basedOn w:val="Absatz-Standardschriftart"/>
    <w:link w:val="Hluppercaseblue"/>
    <w:rsid w:val="00C07E0A"/>
    <w:rPr>
      <w:rFonts w:ascii="Verdana" w:hAnsi="Verdana"/>
      <w:b/>
      <w:caps/>
      <w:color w:val="008BD2"/>
      <w:sz w:val="20"/>
      <w14:ligatures w14:val="standard"/>
    </w:rPr>
  </w:style>
  <w:style w:type="paragraph" w:customStyle="1" w:styleId="HLuppercasegreen">
    <w:name w:val="HL uppercase green"/>
    <w:basedOn w:val="Standard"/>
    <w:link w:val="HLuppercasegreenZchn"/>
    <w:rsid w:val="00C07E0A"/>
    <w:rPr>
      <w:rFonts w:ascii="Ubuntu" w:hAnsi="Ubuntu"/>
      <w:b/>
      <w:caps/>
      <w:color w:val="76B82A"/>
      <w:sz w:val="28"/>
      <w:szCs w:val="28"/>
    </w:rPr>
  </w:style>
  <w:style w:type="character" w:customStyle="1" w:styleId="HLuppercasegreenZchn">
    <w:name w:val="HL uppercase green Zchn"/>
    <w:basedOn w:val="Absatz-Standardschriftart"/>
    <w:link w:val="HLuppercasegreen"/>
    <w:rsid w:val="00C07E0A"/>
    <w:rPr>
      <w:rFonts w:ascii="Ubuntu" w:hAnsi="Ubuntu"/>
      <w:b/>
      <w:caps/>
      <w:color w:val="76B82A"/>
      <w:sz w:val="28"/>
      <w:szCs w:val="28"/>
    </w:rPr>
  </w:style>
  <w:style w:type="paragraph" w:customStyle="1" w:styleId="Pagination">
    <w:name w:val="Pagination"/>
    <w:basedOn w:val="Standard"/>
    <w:link w:val="PaginationZchn"/>
    <w:rsid w:val="007B7BB6"/>
    <w:pPr>
      <w:jc w:val="left"/>
    </w:pPr>
    <w:rPr>
      <w:color w:val="3C3C3C"/>
      <w:sz w:val="16"/>
      <w:szCs w:val="18"/>
    </w:rPr>
  </w:style>
  <w:style w:type="character" w:customStyle="1" w:styleId="PaginationZchn">
    <w:name w:val="Pagination Zchn"/>
    <w:basedOn w:val="Absatz-Standardschriftart"/>
    <w:link w:val="Pagination"/>
    <w:rsid w:val="007B7BB6"/>
    <w:rPr>
      <w:rFonts w:ascii="Verdana" w:hAnsi="Verdana"/>
      <w:color w:val="3C3C3C"/>
      <w:sz w:val="16"/>
      <w:szCs w:val="18"/>
      <w14:ligatures w14:val="standard"/>
    </w:rPr>
  </w:style>
  <w:style w:type="paragraph" w:customStyle="1" w:styleId="subline2coverpage">
    <w:name w:val="subline 2 cover page"/>
    <w:basedOn w:val="Standard"/>
    <w:link w:val="subline2coverpageZchn"/>
    <w:rsid w:val="005A039C"/>
    <w:pPr>
      <w:jc w:val="center"/>
    </w:pPr>
    <w:rPr>
      <w:b/>
      <w:color w:val="3C3C3C"/>
      <w:sz w:val="38"/>
      <w:szCs w:val="38"/>
    </w:rPr>
  </w:style>
  <w:style w:type="character" w:customStyle="1" w:styleId="subline2coverpageZchn">
    <w:name w:val="subline 2 cover page Zchn"/>
    <w:basedOn w:val="Absatz-Standardschriftart"/>
    <w:link w:val="subline2coverpage"/>
    <w:rsid w:val="005A039C"/>
    <w:rPr>
      <w:b/>
      <w:color w:val="3C3C3C"/>
      <w:sz w:val="38"/>
      <w:szCs w:val="38"/>
    </w:rPr>
  </w:style>
  <w:style w:type="paragraph" w:customStyle="1" w:styleId="SublineCoverpage">
    <w:name w:val="Subline Cover page"/>
    <w:basedOn w:val="Standard"/>
    <w:link w:val="SublineCoverpageZchn"/>
    <w:rsid w:val="005A039C"/>
    <w:pPr>
      <w:jc w:val="center"/>
    </w:pPr>
    <w:rPr>
      <w:rFonts w:ascii="Ubuntu" w:hAnsi="Ubuntu"/>
      <w:b/>
      <w:color w:val="76B82A"/>
      <w:sz w:val="40"/>
      <w:szCs w:val="40"/>
    </w:rPr>
  </w:style>
  <w:style w:type="character" w:customStyle="1" w:styleId="SublineCoverpageZchn">
    <w:name w:val="Subline Cover page Zchn"/>
    <w:basedOn w:val="Absatz-Standardschriftart"/>
    <w:link w:val="SublineCoverpage"/>
    <w:rsid w:val="005A039C"/>
    <w:rPr>
      <w:rFonts w:ascii="Ubuntu" w:hAnsi="Ubuntu"/>
      <w:b/>
      <w:color w:val="76B82A"/>
      <w:sz w:val="40"/>
      <w:szCs w:val="40"/>
    </w:rPr>
  </w:style>
  <w:style w:type="paragraph" w:customStyle="1" w:styleId="HLgreenuppercase">
    <w:name w:val="HL_green_uppercase"/>
    <w:link w:val="HLgreenuppercaseZchn"/>
    <w:rsid w:val="00C07E0A"/>
    <w:pPr>
      <w:tabs>
        <w:tab w:val="left" w:pos="8511"/>
      </w:tabs>
      <w:spacing w:after="0" w:line="240" w:lineRule="auto"/>
      <w:ind w:right="-23"/>
    </w:pPr>
    <w:rPr>
      <w:rFonts w:ascii="Verdana" w:eastAsia="Times New Roman" w:hAnsi="Verdana" w:cs="Tahoma"/>
      <w:b/>
      <w:bCs/>
      <w:iCs/>
      <w:caps/>
      <w:color w:val="76B82A"/>
      <w:sz w:val="24"/>
      <w:szCs w:val="52"/>
      <w:lang w:eastAsia="en-GB"/>
    </w:rPr>
  </w:style>
  <w:style w:type="character" w:customStyle="1" w:styleId="HLgreenuppercaseZchn">
    <w:name w:val="HL_green_uppercase Zchn"/>
    <w:basedOn w:val="Absatz-Standardschriftart"/>
    <w:link w:val="HLgreenuppercase"/>
    <w:rsid w:val="00C07E0A"/>
    <w:rPr>
      <w:rFonts w:ascii="Verdana" w:eastAsia="Times New Roman" w:hAnsi="Verdana" w:cs="Tahoma"/>
      <w:b/>
      <w:bCs/>
      <w:iCs/>
      <w:caps/>
      <w:color w:val="76B82A"/>
      <w:sz w:val="24"/>
      <w:szCs w:val="5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7E0A"/>
    <w:rPr>
      <w:rFonts w:asciiTheme="majorHAnsi" w:eastAsiaTheme="majorEastAsia" w:hAnsiTheme="majorHAnsi" w:cstheme="majorBidi"/>
      <w:color w:val="709B37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C07E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7E0A"/>
    <w:rPr>
      <w:rFonts w:ascii="Verdana" w:hAnsi="Verdana"/>
      <w:sz w:val="20"/>
      <w14:ligatures w14:val="standard"/>
    </w:rPr>
  </w:style>
  <w:style w:type="paragraph" w:styleId="Fuzeile">
    <w:name w:val="footer"/>
    <w:basedOn w:val="Standard"/>
    <w:link w:val="FuzeileZchn"/>
    <w:uiPriority w:val="99"/>
    <w:unhideWhenUsed/>
    <w:rsid w:val="00C07E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7E0A"/>
    <w:rPr>
      <w:rFonts w:ascii="Verdana" w:hAnsi="Verdana"/>
      <w:sz w:val="20"/>
      <w14:ligatures w14:val="standard"/>
    </w:rPr>
  </w:style>
  <w:style w:type="paragraph" w:customStyle="1" w:styleId="DSADA-letter-verein-de-ohnebank">
    <w:name w:val="DS/ADA-letter-verein-de-ohnebank"/>
    <w:rsid w:val="00C07E0A"/>
    <w:pPr>
      <w:tabs>
        <w:tab w:val="center" w:pos="4536"/>
        <w:tab w:val="right" w:pos="9072"/>
      </w:tabs>
      <w:spacing w:after="0" w:line="240" w:lineRule="auto"/>
    </w:pPr>
    <w:rPr>
      <w:rFonts w:ascii="Ubuntu" w:hAnsi="Ubuntu"/>
    </w:rPr>
  </w:style>
  <w:style w:type="paragraph" w:customStyle="1" w:styleId="picturecaption">
    <w:name w:val="picture caption"/>
    <w:basedOn w:val="HLcoverpage"/>
    <w:link w:val="picturecaptionZchn"/>
    <w:rsid w:val="00022C0D"/>
    <w:pPr>
      <w:jc w:val="left"/>
    </w:pPr>
    <w:rPr>
      <w:rFonts w:ascii="Verdana" w:hAnsi="Verdana"/>
      <w:b w:val="0"/>
      <w:sz w:val="16"/>
    </w:rPr>
  </w:style>
  <w:style w:type="paragraph" w:customStyle="1" w:styleId="Fuzeile1">
    <w:name w:val="Fußzeile 1"/>
    <w:basedOn w:val="Pagination"/>
    <w:link w:val="Fuzeile1Zchn"/>
    <w:rsid w:val="00710591"/>
    <w:pPr>
      <w:jc w:val="right"/>
    </w:pPr>
    <w:rPr>
      <w:lang w:val="de-AT"/>
    </w:rPr>
  </w:style>
  <w:style w:type="character" w:customStyle="1" w:styleId="picturecaptionZchn">
    <w:name w:val="picture caption Zchn"/>
    <w:basedOn w:val="HLcoverpageZchn"/>
    <w:link w:val="picturecaption"/>
    <w:rsid w:val="00022C0D"/>
    <w:rPr>
      <w:rFonts w:ascii="Verdana" w:hAnsi="Verdana"/>
      <w:b w:val="0"/>
      <w:color w:val="3C3C3C"/>
      <w:sz w:val="16"/>
      <w:szCs w:val="40"/>
      <w14:ligatures w14:val="standard"/>
    </w:rPr>
  </w:style>
  <w:style w:type="paragraph" w:customStyle="1" w:styleId="Fuzeile2">
    <w:name w:val="Fußzeile 2"/>
    <w:basedOn w:val="Fuzeile1"/>
    <w:link w:val="Fuzeile2Zchn"/>
    <w:rsid w:val="00710591"/>
    <w:pPr>
      <w:jc w:val="left"/>
    </w:pPr>
  </w:style>
  <w:style w:type="character" w:customStyle="1" w:styleId="Fuzeile1Zchn">
    <w:name w:val="Fußzeile 1 Zchn"/>
    <w:basedOn w:val="PaginationZchn"/>
    <w:link w:val="Fuzeile1"/>
    <w:rsid w:val="00710591"/>
    <w:rPr>
      <w:rFonts w:ascii="Verdana" w:hAnsi="Verdana"/>
      <w:color w:val="3C3C3C"/>
      <w:sz w:val="16"/>
      <w:szCs w:val="18"/>
      <w:lang w:val="de-AT"/>
      <w14:ligatures w14:val="standard"/>
    </w:rPr>
  </w:style>
  <w:style w:type="character" w:styleId="Hyperlink">
    <w:name w:val="Hyperlink"/>
    <w:basedOn w:val="Absatz-Standardschriftart"/>
    <w:uiPriority w:val="99"/>
    <w:unhideWhenUsed/>
    <w:rsid w:val="00605DC4"/>
    <w:rPr>
      <w:color w:val="51AEE2" w:themeColor="hyperlink"/>
      <w:u w:val="single"/>
    </w:rPr>
  </w:style>
  <w:style w:type="character" w:customStyle="1" w:styleId="Fuzeile2Zchn">
    <w:name w:val="Fußzeile 2 Zchn"/>
    <w:basedOn w:val="Fuzeile1Zchn"/>
    <w:link w:val="Fuzeile2"/>
    <w:rsid w:val="00710591"/>
    <w:rPr>
      <w:rFonts w:ascii="Verdana" w:hAnsi="Verdana"/>
      <w:color w:val="3C3C3C"/>
      <w:sz w:val="16"/>
      <w:szCs w:val="18"/>
      <w:lang w:val="de-AT"/>
      <w14:ligatures w14:val="standard"/>
    </w:rPr>
  </w:style>
  <w:style w:type="paragraph" w:customStyle="1" w:styleId="DSLetterAdress">
    <w:name w:val="DS Letter / Adress"/>
    <w:rsid w:val="00605DC4"/>
    <w:pPr>
      <w:spacing w:after="0" w:line="260" w:lineRule="exact"/>
    </w:pPr>
    <w:rPr>
      <w:rFonts w:ascii="Verdana" w:eastAsiaTheme="minorEastAsia" w:hAnsi="Verdana" w:cs="Ubuntu"/>
      <w:color w:val="000000"/>
      <w:sz w:val="20"/>
      <w:szCs w:val="20"/>
      <w:lang w:val="de-DE" w:eastAsia="de-DE"/>
    </w:rPr>
  </w:style>
  <w:style w:type="paragraph" w:customStyle="1" w:styleId="briefkopfrechtbndig">
    <w:name w:val="briefkopf_rechtbündig"/>
    <w:basedOn w:val="Standard"/>
    <w:link w:val="briefkopfrechtbndigZchn"/>
    <w:rsid w:val="00605DC4"/>
    <w:pPr>
      <w:jc w:val="right"/>
    </w:pPr>
    <w:rPr>
      <w:rFonts w:ascii="Ubuntu" w:hAnsi="Ubuntu"/>
      <w:color w:val="3C3C3C"/>
      <w:sz w:val="16"/>
      <w:szCs w:val="16"/>
      <w14:ligatures w14:val="none"/>
    </w:rPr>
  </w:style>
  <w:style w:type="character" w:customStyle="1" w:styleId="briefkopfrechtbndigZchn">
    <w:name w:val="briefkopf_rechtbündig Zchn"/>
    <w:basedOn w:val="Absatz-Standardschriftart"/>
    <w:link w:val="briefkopfrechtbndig"/>
    <w:rsid w:val="00605DC4"/>
    <w:rPr>
      <w:rFonts w:ascii="Ubuntu" w:hAnsi="Ubuntu"/>
      <w:color w:val="3C3C3C"/>
      <w:sz w:val="16"/>
      <w:szCs w:val="16"/>
    </w:rPr>
  </w:style>
  <w:style w:type="paragraph" w:customStyle="1" w:styleId="footerrechtsbndig">
    <w:name w:val="footer rechtsbündig"/>
    <w:basedOn w:val="Standard"/>
    <w:link w:val="footerrechtsbndigZchn"/>
    <w:rsid w:val="00A94EC0"/>
    <w:pPr>
      <w:ind w:left="142"/>
      <w:jc w:val="right"/>
    </w:pPr>
    <w:rPr>
      <w:b/>
      <w:color w:val="3C3C3C"/>
      <w:sz w:val="14"/>
      <w:szCs w:val="14"/>
      <w14:ligatures w14:val="none"/>
    </w:rPr>
  </w:style>
  <w:style w:type="character" w:customStyle="1" w:styleId="footerrechtsbndigZchn">
    <w:name w:val="footer rechtsbündig Zchn"/>
    <w:basedOn w:val="Absatz-Standardschriftart"/>
    <w:link w:val="footerrechtsbndig"/>
    <w:rsid w:val="00A94EC0"/>
    <w:rPr>
      <w:rFonts w:ascii="Verdana" w:hAnsi="Verdana"/>
      <w:b/>
      <w:color w:val="3C3C3C"/>
      <w:sz w:val="14"/>
      <w:szCs w:val="14"/>
    </w:rPr>
  </w:style>
  <w:style w:type="paragraph" w:customStyle="1" w:styleId="Datum1">
    <w:name w:val="Datum1"/>
    <w:basedOn w:val="bodytextaccentuation"/>
    <w:link w:val="dateZchn"/>
    <w:rsid w:val="007048EA"/>
    <w:pPr>
      <w:jc w:val="right"/>
    </w:pPr>
    <w:rPr>
      <w:b w:val="0"/>
    </w:rPr>
  </w:style>
  <w:style w:type="character" w:customStyle="1" w:styleId="dateZchn">
    <w:name w:val="date Zchn"/>
    <w:basedOn w:val="bodytextaccentuationZchn"/>
    <w:link w:val="Datum1"/>
    <w:rsid w:val="007048EA"/>
    <w:rPr>
      <w:rFonts w:ascii="Verdana" w:hAnsi="Verdana"/>
      <w:b w:val="0"/>
      <w:color w:val="3C3C3C"/>
      <w:sz w:val="20"/>
      <w:szCs w:val="20"/>
      <w14:ligatures w14:val="standard"/>
    </w:rPr>
  </w:style>
  <w:style w:type="paragraph" w:customStyle="1" w:styleId="Headline3Verdana">
    <w:name w:val="Headline 3 Verdana"/>
    <w:basedOn w:val="Standard"/>
    <w:link w:val="Headline3VerdanaZchn"/>
    <w:qFormat/>
    <w:rsid w:val="00D5616E"/>
    <w:rPr>
      <w:i/>
    </w:rPr>
  </w:style>
  <w:style w:type="character" w:customStyle="1" w:styleId="Headline3VerdanaZchn">
    <w:name w:val="Headline 3 Verdana Zchn"/>
    <w:basedOn w:val="Absatz-Standardschriftart"/>
    <w:link w:val="Headline3Verdana"/>
    <w:rsid w:val="00D5616E"/>
    <w:rPr>
      <w:rFonts w:ascii="Verdana" w:hAnsi="Verdana"/>
      <w:i/>
      <w:sz w:val="20"/>
      <w14:ligatures w14:val="standard"/>
    </w:rPr>
  </w:style>
  <w:style w:type="paragraph" w:customStyle="1" w:styleId="Headline2Verdana">
    <w:name w:val="Headline 2 Verdana"/>
    <w:basedOn w:val="Standard"/>
    <w:link w:val="Headline2VerdanaZchn"/>
    <w:qFormat/>
    <w:rsid w:val="00D5616E"/>
    <w:rPr>
      <w:b/>
    </w:rPr>
  </w:style>
  <w:style w:type="character" w:customStyle="1" w:styleId="Headline2VerdanaZchn">
    <w:name w:val="Headline 2 Verdana Zchn"/>
    <w:basedOn w:val="Absatz-Standardschriftart"/>
    <w:link w:val="Headline2Verdana"/>
    <w:rsid w:val="00D5616E"/>
    <w:rPr>
      <w:rFonts w:ascii="Verdana" w:hAnsi="Verdana"/>
      <w:b/>
      <w:sz w:val="20"/>
      <w14:ligatures w14:val="standard"/>
    </w:rPr>
  </w:style>
  <w:style w:type="paragraph" w:customStyle="1" w:styleId="Headline1Verdana">
    <w:name w:val="Headline 1 Verdana"/>
    <w:basedOn w:val="Standard"/>
    <w:link w:val="Headline1VerdanaZchn"/>
    <w:qFormat/>
    <w:rsid w:val="00D5616E"/>
    <w:rPr>
      <w:b/>
      <w:sz w:val="24"/>
      <w:szCs w:val="24"/>
    </w:rPr>
  </w:style>
  <w:style w:type="character" w:customStyle="1" w:styleId="Headline1VerdanaZchn">
    <w:name w:val="Headline 1 Verdana Zchn"/>
    <w:basedOn w:val="Absatz-Standardschriftart"/>
    <w:link w:val="Headline1Verdana"/>
    <w:rsid w:val="00D5616E"/>
    <w:rPr>
      <w:rFonts w:ascii="Verdana" w:hAnsi="Verdana"/>
      <w:b/>
      <w:sz w:val="24"/>
      <w:szCs w:val="24"/>
      <w14:ligatures w14:val="standard"/>
    </w:rPr>
  </w:style>
  <w:style w:type="paragraph" w:customStyle="1" w:styleId="FooterrechtsVerdana">
    <w:name w:val="Footer rechts_Verdana"/>
    <w:basedOn w:val="Standard"/>
    <w:link w:val="FooterrechtsVerdanaZchn"/>
    <w:qFormat/>
    <w:rsid w:val="00D5616E"/>
    <w:rPr>
      <w:sz w:val="16"/>
      <w:szCs w:val="16"/>
    </w:rPr>
  </w:style>
  <w:style w:type="character" w:customStyle="1" w:styleId="FooterrechtsVerdanaZchn">
    <w:name w:val="Footer rechts_Verdana Zchn"/>
    <w:basedOn w:val="Absatz-Standardschriftart"/>
    <w:link w:val="FooterrechtsVerdana"/>
    <w:rsid w:val="00D5616E"/>
    <w:rPr>
      <w:rFonts w:ascii="Verdana" w:hAnsi="Verdana"/>
      <w:sz w:val="16"/>
      <w:szCs w:val="16"/>
      <w14:ligatures w14:val="standard"/>
    </w:rPr>
  </w:style>
  <w:style w:type="paragraph" w:customStyle="1" w:styleId="FooterlinksmitteVerdana">
    <w:name w:val="Footer links_mitte_Verdana"/>
    <w:basedOn w:val="Standard"/>
    <w:link w:val="FooterlinksmitteVerdanaZchn"/>
    <w:qFormat/>
    <w:rsid w:val="00D5616E"/>
    <w:pPr>
      <w:jc w:val="right"/>
    </w:pPr>
    <w:rPr>
      <w:sz w:val="16"/>
      <w:szCs w:val="16"/>
      <w:lang w:val="de-AT"/>
    </w:rPr>
  </w:style>
  <w:style w:type="character" w:customStyle="1" w:styleId="FooterlinksmitteVerdanaZchn">
    <w:name w:val="Footer links_mitte_Verdana Zchn"/>
    <w:basedOn w:val="Absatz-Standardschriftart"/>
    <w:link w:val="FooterlinksmitteVerdana"/>
    <w:rsid w:val="00D5616E"/>
    <w:rPr>
      <w:rFonts w:ascii="Verdana" w:hAnsi="Verdana"/>
      <w:sz w:val="16"/>
      <w:szCs w:val="16"/>
      <w:lang w:val="de-AT"/>
      <w14:ligatures w14:val="standard"/>
    </w:rPr>
  </w:style>
  <w:style w:type="paragraph" w:customStyle="1" w:styleId="FooterlinksobenVerdana">
    <w:name w:val="Footer links_oben Verdana"/>
    <w:basedOn w:val="Standard"/>
    <w:link w:val="FooterlinksobenVerdanaZchn"/>
    <w:qFormat/>
    <w:rsid w:val="00D5616E"/>
    <w:pPr>
      <w:jc w:val="right"/>
    </w:pPr>
    <w:rPr>
      <w:b/>
      <w:sz w:val="16"/>
      <w:szCs w:val="16"/>
      <w:lang w:val="de-AT"/>
    </w:rPr>
  </w:style>
  <w:style w:type="character" w:customStyle="1" w:styleId="FooterlinksobenVerdanaZchn">
    <w:name w:val="Footer links_oben Verdana Zchn"/>
    <w:basedOn w:val="Absatz-Standardschriftart"/>
    <w:link w:val="FooterlinksobenVerdana"/>
    <w:rsid w:val="00D5616E"/>
    <w:rPr>
      <w:rFonts w:ascii="Verdana" w:hAnsi="Verdana"/>
      <w:b/>
      <w:sz w:val="16"/>
      <w:szCs w:val="16"/>
      <w:lang w:val="de-AT"/>
      <w14:ligatures w14:val="standard"/>
    </w:rPr>
  </w:style>
  <w:style w:type="paragraph" w:customStyle="1" w:styleId="FooterlinksunternVerdana">
    <w:name w:val="Footer links untern Verdana"/>
    <w:basedOn w:val="Standard"/>
    <w:link w:val="FooterlinksunternVerdanaZchn"/>
    <w:qFormat/>
    <w:rsid w:val="00D5616E"/>
    <w:pPr>
      <w:jc w:val="right"/>
    </w:pPr>
    <w:rPr>
      <w:color w:val="76B82A"/>
      <w:sz w:val="16"/>
      <w:szCs w:val="16"/>
      <w:lang w:val="de-AT"/>
    </w:rPr>
  </w:style>
  <w:style w:type="character" w:customStyle="1" w:styleId="FooterlinksunternVerdanaZchn">
    <w:name w:val="Footer links untern Verdana Zchn"/>
    <w:basedOn w:val="Absatz-Standardschriftart"/>
    <w:link w:val="FooterlinksunternVerdana"/>
    <w:rsid w:val="00D5616E"/>
    <w:rPr>
      <w:rFonts w:ascii="Verdana" w:hAnsi="Verdana"/>
      <w:color w:val="76B82A"/>
      <w:sz w:val="16"/>
      <w:szCs w:val="16"/>
      <w:lang w:val="de-AT"/>
      <w14:ligatures w14:val="standard"/>
    </w:rPr>
  </w:style>
  <w:style w:type="paragraph" w:customStyle="1" w:styleId="Kopfzeile1">
    <w:name w:val="Kopfzeile1"/>
    <w:basedOn w:val="Kopfzeile"/>
    <w:link w:val="headerZchn"/>
    <w:qFormat/>
    <w:rsid w:val="00D5616E"/>
    <w:pPr>
      <w:jc w:val="center"/>
    </w:pPr>
    <w:rPr>
      <w:sz w:val="16"/>
      <w:szCs w:val="16"/>
    </w:rPr>
  </w:style>
  <w:style w:type="character" w:customStyle="1" w:styleId="headerZchn">
    <w:name w:val="header Zchn"/>
    <w:basedOn w:val="KopfzeileZchn"/>
    <w:link w:val="Kopfzeile1"/>
    <w:rsid w:val="00D5616E"/>
    <w:rPr>
      <w:rFonts w:ascii="Verdana" w:hAnsi="Verdana"/>
      <w:sz w:val="16"/>
      <w:szCs w:val="16"/>
      <w14:ligatures w14:val="standard"/>
    </w:rPr>
  </w:style>
  <w:style w:type="paragraph" w:customStyle="1" w:styleId="TitlepageHL">
    <w:name w:val="Titlepage HL"/>
    <w:basedOn w:val="Standard"/>
    <w:link w:val="TitlepageHLZchn"/>
    <w:qFormat/>
    <w:rsid w:val="00D5616E"/>
    <w:pPr>
      <w:jc w:val="center"/>
    </w:pPr>
    <w:rPr>
      <w:sz w:val="40"/>
      <w:szCs w:val="40"/>
    </w:rPr>
  </w:style>
  <w:style w:type="character" w:customStyle="1" w:styleId="TitlepageHLZchn">
    <w:name w:val="Titlepage HL Zchn"/>
    <w:basedOn w:val="Absatz-Standardschriftart"/>
    <w:link w:val="TitlepageHL"/>
    <w:rsid w:val="00D5616E"/>
    <w:rPr>
      <w:rFonts w:ascii="Verdana" w:hAnsi="Verdana"/>
      <w:sz w:val="40"/>
      <w:szCs w:val="40"/>
      <w14:ligatures w14:val="standard"/>
    </w:rPr>
  </w:style>
  <w:style w:type="paragraph" w:styleId="Listenabsatz">
    <w:name w:val="List Paragraph"/>
    <w:basedOn w:val="Standard"/>
    <w:uiPriority w:val="34"/>
    <w:qFormat/>
    <w:rsid w:val="00DF4639"/>
    <w:pPr>
      <w:ind w:left="720"/>
      <w:contextualSpacing/>
    </w:pPr>
  </w:style>
  <w:style w:type="character" w:customStyle="1" w:styleId="BodytextZchn0">
    <w:name w:val="Body text Zchn"/>
    <w:basedOn w:val="Absatz-Standardschriftart"/>
    <w:link w:val="BodyText1"/>
    <w:locked/>
    <w:rsid w:val="00DF4639"/>
    <w:rPr>
      <w:rFonts w:ascii="Verdana" w:eastAsiaTheme="majorEastAsia" w:hAnsi="Verdana" w:cstheme="majorBidi"/>
      <w:noProof/>
      <w:kern w:val="28"/>
      <w:sz w:val="20"/>
      <w:szCs w:val="20"/>
      <w:lang w:eastAsia="de-AT"/>
    </w:rPr>
  </w:style>
  <w:style w:type="paragraph" w:customStyle="1" w:styleId="BodyText1">
    <w:name w:val="Body Text1"/>
    <w:link w:val="BodytextZchn0"/>
    <w:rsid w:val="00DF4639"/>
    <w:pPr>
      <w:spacing w:after="0" w:line="276" w:lineRule="auto"/>
    </w:pPr>
    <w:rPr>
      <w:rFonts w:ascii="Verdana" w:eastAsiaTheme="majorEastAsia" w:hAnsi="Verdana" w:cstheme="majorBidi"/>
      <w:noProof/>
      <w:kern w:val="28"/>
      <w:sz w:val="20"/>
      <w:szCs w:val="20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3FDC"/>
    <w:rPr>
      <w:color w:val="605E5C"/>
      <w:shd w:val="clear" w:color="auto" w:fill="E1DFDD"/>
    </w:rPr>
  </w:style>
  <w:style w:type="character" w:customStyle="1" w:styleId="frmrequired">
    <w:name w:val="frm_required"/>
    <w:basedOn w:val="Absatz-Standardschriftart"/>
    <w:rsid w:val="00C0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standard@donausoj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ereindonausoja.sharepoint.com/sites/Administration/Dokumente/General_Information/Templates/Template_WordFile/DS_textdocument_general_eng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Benutzerdefiniert 8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94C356"/>
      </a:accent1>
      <a:accent2>
        <a:srgbClr val="51AEE2"/>
      </a:accent2>
      <a:accent3>
        <a:srgbClr val="FFCA67"/>
      </a:accent3>
      <a:accent4>
        <a:srgbClr val="CC5233"/>
      </a:accent4>
      <a:accent5>
        <a:srgbClr val="B2B2B2"/>
      </a:accent5>
      <a:accent6>
        <a:srgbClr val="FFFFFF"/>
      </a:accent6>
      <a:hlink>
        <a:srgbClr val="51AEE2"/>
      </a:hlink>
      <a:folHlink>
        <a:srgbClr val="94C35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5ddada-fc0f-4b3c-8e81-271327c7e0b6">H2X22QPU7UAU-1545513604-11943</_dlc_DocId>
    <_dlc_DocIdUrl xmlns="a75ddada-fc0f-4b3c-8e81-271327c7e0b6">
      <Url>https://vereindonausoja.sharepoint.com/sites/Standards/_layouts/15/DocIdRedir.aspx?ID=H2X22QPU7UAU-1545513604-11943</Url>
      <Description>H2X22QPU7UAU-1545513604-11943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1416ADB37EC47BBD79F7A86C9B15A" ma:contentTypeVersion="11" ma:contentTypeDescription="Ein neues Dokument erstellen." ma:contentTypeScope="" ma:versionID="5a098b3f80cc981225b042f2f000a7ca">
  <xsd:schema xmlns:xsd="http://www.w3.org/2001/XMLSchema" xmlns:xs="http://www.w3.org/2001/XMLSchema" xmlns:p="http://schemas.microsoft.com/office/2006/metadata/properties" xmlns:ns2="a75ddada-fc0f-4b3c-8e81-271327c7e0b6" xmlns:ns3="126c5b73-34e2-411e-ab09-e42c17f6dc75" targetNamespace="http://schemas.microsoft.com/office/2006/metadata/properties" ma:root="true" ma:fieldsID="5e0015f476c12089431574b3e3a4df60" ns2:_="" ns3:_="">
    <xsd:import namespace="a75ddada-fc0f-4b3c-8e81-271327c7e0b6"/>
    <xsd:import namespace="126c5b73-34e2-411e-ab09-e42c17f6dc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ddada-fc0f-4b3c-8e81-271327c7e0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c5b73-34e2-411e-ab09-e42c17f6d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EB20A-B048-4023-B020-440FEEEFC82C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126c5b73-34e2-411e-ab09-e42c17f6dc75"/>
    <ds:schemaRef ds:uri="a75ddada-fc0f-4b3c-8e81-271327c7e0b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7A7F15-7A20-4744-85AF-2E893127AD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363C70-2F1F-4CA8-BF6E-676C76AA86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D8EC7-D642-4047-A235-C5B44FFFAE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498828-F1CA-454A-BDF8-3E4052D6B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ddada-fc0f-4b3c-8e81-271327c7e0b6"/>
    <ds:schemaRef ds:uri="126c5b73-34e2-411e-ab09-e42c17f6d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DS_textdocument_general_eng</Template>
  <TotalTime>0</TotalTime>
  <Pages>1</Pages>
  <Words>222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 Weihs</cp:lastModifiedBy>
  <cp:revision>2</cp:revision>
  <dcterms:created xsi:type="dcterms:W3CDTF">2021-04-01T16:07:00Z</dcterms:created>
  <dcterms:modified xsi:type="dcterms:W3CDTF">2021-04-01T16:07:00Z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0x01010003D1416ADB37EC47BBD79F7A86C9B15A</vt:lpwstr>
  </property>
  <property fmtid="{D5CDD505-2E9C-101B-9397-08002B2CF9AE}" pid="3" name="_dlc_DocIdItemGuid">
    <vt:lpwstr>e1107ad0-c14a-4131-a697-72eec1b884d1</vt:lpwstr>
  </property>
</Properties>
</file>